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D9" w:rsidRDefault="002A70D9" w:rsidP="00A81EDC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0;width:179.95pt;height:90pt;z-index:251658240" strokecolor="white">
            <v:textbox>
              <w:txbxContent>
                <w:p w:rsidR="002A70D9" w:rsidRDefault="002A70D9" w:rsidP="00C22BA8">
                  <w:pPr>
                    <w:tabs>
                      <w:tab w:val="left" w:pos="854"/>
                    </w:tabs>
                    <w:jc w:val="center"/>
                    <w:rPr>
                      <w:rFonts w:ascii="Arial" w:hAnsi="Arial" w:cs="Arial"/>
                      <w:caps/>
                    </w:rPr>
                  </w:pPr>
                  <w:r>
                    <w:rPr>
                      <w:rFonts w:ascii="Arial" w:hAnsi="Arial" w:cs="Arial"/>
                      <w:caps/>
                    </w:rPr>
                    <w:t xml:space="preserve">COMPTE-rendu DE LA REUNION </w:t>
                  </w:r>
                </w:p>
                <w:p w:rsidR="002A70D9" w:rsidRDefault="002A70D9" w:rsidP="00C22BA8">
                  <w:pPr>
                    <w:tabs>
                      <w:tab w:val="left" w:pos="854"/>
                    </w:tabs>
                    <w:jc w:val="center"/>
                    <w:rPr>
                      <w:rFonts w:ascii="Arial" w:hAnsi="Arial" w:cs="Arial"/>
                      <w:caps/>
                    </w:rPr>
                  </w:pPr>
                  <w:r w:rsidRPr="00BB64C4">
                    <w:rPr>
                      <w:rFonts w:ascii="Arial" w:hAnsi="Arial" w:cs="Arial"/>
                      <w:caps/>
                    </w:rPr>
                    <w:t xml:space="preserve">du </w:t>
                  </w:r>
                  <w:r>
                    <w:rPr>
                      <w:rFonts w:ascii="Arial" w:hAnsi="Arial" w:cs="Arial"/>
                      <w:caps/>
                    </w:rPr>
                    <w:t>….</w:t>
                  </w:r>
                </w:p>
                <w:p w:rsidR="002A70D9" w:rsidRPr="00BB64C4" w:rsidRDefault="002A70D9" w:rsidP="00C22BA8">
                  <w:pPr>
                    <w:tabs>
                      <w:tab w:val="left" w:pos="854"/>
                    </w:tabs>
                    <w:jc w:val="center"/>
                    <w:rPr>
                      <w:rFonts w:ascii="Arial" w:hAnsi="Arial" w:cs="Arial"/>
                      <w:caps/>
                    </w:rPr>
                  </w:pPr>
                  <w:r w:rsidRPr="00BB64C4">
                    <w:rPr>
                      <w:rFonts w:ascii="Arial" w:hAnsi="Arial" w:cs="Arial"/>
                      <w:caps/>
                    </w:rPr>
                    <w:t xml:space="preserve">salle </w:t>
                  </w:r>
                  <w:r>
                    <w:rPr>
                      <w:rFonts w:ascii="Arial" w:hAnsi="Arial" w:cs="Arial"/>
                      <w:caps/>
                    </w:rPr>
                    <w:t>…</w:t>
                  </w:r>
                </w:p>
                <w:p w:rsidR="002A70D9" w:rsidRDefault="002A70D9" w:rsidP="00C22BA8"/>
              </w:txbxContent>
            </v:textbox>
          </v:shape>
        </w:pict>
      </w:r>
    </w:p>
    <w:p w:rsidR="002A70D9" w:rsidRDefault="002A70D9" w:rsidP="00A81EDC">
      <w:pPr>
        <w:jc w:val="center"/>
      </w:pPr>
    </w:p>
    <w:p w:rsidR="002A70D9" w:rsidRDefault="002A70D9" w:rsidP="00A81EDC">
      <w:pPr>
        <w:jc w:val="center"/>
      </w:pPr>
    </w:p>
    <w:p w:rsidR="002A70D9" w:rsidRDefault="002A70D9" w:rsidP="00A81EDC">
      <w:pPr>
        <w:jc w:val="center"/>
      </w:pPr>
    </w:p>
    <w:p w:rsidR="002A70D9" w:rsidRDefault="002A70D9" w:rsidP="00A81EDC">
      <w:pPr>
        <w:jc w:val="center"/>
      </w:pPr>
    </w:p>
    <w:p w:rsidR="002A70D9" w:rsidRDefault="002A70D9" w:rsidP="00C22BA8">
      <w:pPr>
        <w:rPr>
          <w:b/>
          <w:bCs/>
          <w:sz w:val="24"/>
          <w:szCs w:val="24"/>
        </w:rPr>
      </w:pPr>
      <w:r w:rsidRPr="00EE42E5">
        <w:rPr>
          <w:b/>
          <w:bCs/>
          <w:sz w:val="24"/>
          <w:szCs w:val="24"/>
        </w:rPr>
        <w:t xml:space="preserve">OBJET : </w:t>
      </w:r>
      <w:r w:rsidRPr="00EE42E5">
        <w:rPr>
          <w:sz w:val="24"/>
          <w:szCs w:val="24"/>
        </w:rPr>
        <w:t>Compte rendu de réunion du CREX</w:t>
      </w:r>
    </w:p>
    <w:p w:rsidR="002A70D9" w:rsidRPr="00EE42E5" w:rsidRDefault="002A70D9" w:rsidP="00C22BA8">
      <w:pPr>
        <w:rPr>
          <w:b/>
          <w:bCs/>
          <w:sz w:val="24"/>
          <w:szCs w:val="24"/>
        </w:rPr>
      </w:pPr>
    </w:p>
    <w:p w:rsidR="002A70D9" w:rsidRPr="00EE42E5" w:rsidRDefault="002A70D9" w:rsidP="00C22BA8">
      <w:pPr>
        <w:rPr>
          <w:b/>
          <w:bCs/>
        </w:rPr>
      </w:pPr>
      <w:r w:rsidRPr="00EE42E5">
        <w:rPr>
          <w:b/>
          <w:bCs/>
        </w:rPr>
        <w:t>CREX de …. (Nom secteur, unité):</w:t>
      </w:r>
    </w:p>
    <w:p w:rsidR="002A70D9" w:rsidRDefault="002A70D9" w:rsidP="00C22BA8">
      <w:pPr>
        <w:spacing w:after="0"/>
      </w:pPr>
      <w:r>
        <w:t xml:space="preserve">-  </w:t>
      </w:r>
    </w:p>
    <w:p w:rsidR="002A70D9" w:rsidRDefault="002A70D9" w:rsidP="00C22BA8">
      <w:pPr>
        <w:spacing w:after="0"/>
      </w:pPr>
      <w:r>
        <w:t xml:space="preserve">-  </w:t>
      </w:r>
    </w:p>
    <w:p w:rsidR="002A70D9" w:rsidRDefault="002A70D9" w:rsidP="00C22BA8">
      <w:pPr>
        <w:spacing w:after="0"/>
      </w:pPr>
      <w:r>
        <w:t>-</w:t>
      </w:r>
    </w:p>
    <w:p w:rsidR="002A70D9" w:rsidRDefault="002A70D9" w:rsidP="00C22BA8">
      <w:pPr>
        <w:rPr>
          <w:b/>
          <w:bCs/>
        </w:rPr>
      </w:pPr>
      <w:r w:rsidRPr="00EE42E5">
        <w:rPr>
          <w:b/>
          <w:bCs/>
        </w:rPr>
        <w:t xml:space="preserve">Participants : </w:t>
      </w:r>
    </w:p>
    <w:p w:rsidR="002A70D9" w:rsidRDefault="002A70D9" w:rsidP="00C22BA8">
      <w:pPr>
        <w:spacing w:after="0"/>
        <w:rPr>
          <w:b/>
          <w:bCs/>
        </w:rPr>
      </w:pPr>
      <w:r>
        <w:rPr>
          <w:b/>
          <w:bCs/>
        </w:rPr>
        <w:t>-</w:t>
      </w:r>
    </w:p>
    <w:p w:rsidR="002A70D9" w:rsidRDefault="002A70D9" w:rsidP="00C22BA8">
      <w:pPr>
        <w:spacing w:after="0"/>
        <w:rPr>
          <w:b/>
          <w:bCs/>
        </w:rPr>
      </w:pPr>
      <w:r>
        <w:rPr>
          <w:b/>
          <w:bCs/>
        </w:rPr>
        <w:t>-</w:t>
      </w:r>
    </w:p>
    <w:p w:rsidR="002A70D9" w:rsidRDefault="002A70D9" w:rsidP="00C22BA8">
      <w:pPr>
        <w:spacing w:after="0"/>
        <w:rPr>
          <w:b/>
          <w:bCs/>
        </w:rPr>
      </w:pPr>
      <w:r>
        <w:rPr>
          <w:b/>
          <w:bCs/>
        </w:rPr>
        <w:t>-</w:t>
      </w:r>
    </w:p>
    <w:p w:rsidR="002A70D9" w:rsidRDefault="002A70D9" w:rsidP="00C22BA8">
      <w:pPr>
        <w:spacing w:after="0"/>
        <w:rPr>
          <w:b/>
          <w:bCs/>
        </w:rPr>
      </w:pPr>
      <w:r>
        <w:rPr>
          <w:b/>
          <w:bCs/>
        </w:rPr>
        <w:t>-</w:t>
      </w:r>
    </w:p>
    <w:p w:rsidR="002A70D9" w:rsidRPr="00EE42E5" w:rsidRDefault="002A70D9" w:rsidP="00C22BA8">
      <w:pPr>
        <w:spacing w:after="0"/>
        <w:rPr>
          <w:b/>
          <w:bCs/>
        </w:rPr>
      </w:pPr>
      <w:r>
        <w:rPr>
          <w:b/>
          <w:bCs/>
        </w:rPr>
        <w:t>-</w:t>
      </w:r>
    </w:p>
    <w:p w:rsidR="002A70D9" w:rsidRDefault="002A70D9" w:rsidP="00C22BA8">
      <w:pPr>
        <w:rPr>
          <w:b/>
          <w:bCs/>
        </w:rPr>
      </w:pPr>
      <w:r w:rsidRPr="00EE42E5">
        <w:rPr>
          <w:b/>
          <w:bCs/>
        </w:rPr>
        <w:t xml:space="preserve">Excusés : </w:t>
      </w:r>
    </w:p>
    <w:p w:rsidR="002A70D9" w:rsidRDefault="002A70D9" w:rsidP="00C22BA8">
      <w:pPr>
        <w:spacing w:after="0"/>
        <w:rPr>
          <w:b/>
          <w:bCs/>
        </w:rPr>
      </w:pPr>
      <w:r>
        <w:rPr>
          <w:b/>
          <w:bCs/>
        </w:rPr>
        <w:t>-</w:t>
      </w:r>
    </w:p>
    <w:p w:rsidR="002A70D9" w:rsidRDefault="002A70D9" w:rsidP="00C22BA8">
      <w:pPr>
        <w:spacing w:after="0"/>
        <w:rPr>
          <w:b/>
          <w:bCs/>
        </w:rPr>
      </w:pPr>
      <w:r>
        <w:rPr>
          <w:b/>
          <w:bCs/>
        </w:rPr>
        <w:t>-</w:t>
      </w:r>
    </w:p>
    <w:p w:rsidR="002A70D9" w:rsidRDefault="002A70D9" w:rsidP="00C22BA8">
      <w:pPr>
        <w:spacing w:after="0"/>
        <w:rPr>
          <w:b/>
          <w:bCs/>
        </w:rPr>
      </w:pPr>
      <w:r>
        <w:rPr>
          <w:b/>
          <w:bCs/>
        </w:rPr>
        <w:t>-</w:t>
      </w:r>
    </w:p>
    <w:p w:rsidR="002A70D9" w:rsidRDefault="002A70D9" w:rsidP="00C22BA8"/>
    <w:p w:rsidR="002A70D9" w:rsidRDefault="002A70D9" w:rsidP="00C22BA8">
      <w:r w:rsidRPr="00EE42E5">
        <w:rPr>
          <w:b/>
          <w:bCs/>
          <w:u w:val="single"/>
        </w:rPr>
        <w:t>Evènements du mois</w:t>
      </w:r>
      <w:r>
        <w:t> :</w:t>
      </w:r>
    </w:p>
    <w:p w:rsidR="002A70D9" w:rsidRDefault="002A70D9" w:rsidP="00C22BA8"/>
    <w:p w:rsidR="002A70D9" w:rsidRDefault="002A70D9" w:rsidP="00C22BA8"/>
    <w:p w:rsidR="002A70D9" w:rsidRDefault="002A70D9" w:rsidP="00C22BA8">
      <w:r w:rsidRPr="00EE42E5">
        <w:rPr>
          <w:b/>
          <w:bCs/>
          <w:u w:val="single"/>
        </w:rPr>
        <w:t>Evènement choisi</w:t>
      </w:r>
      <w:r>
        <w:t> :</w:t>
      </w:r>
    </w:p>
    <w:p w:rsidR="002A70D9" w:rsidRDefault="002A70D9" w:rsidP="00C22BA8"/>
    <w:p w:rsidR="002A70D9" w:rsidRDefault="002A70D9" w:rsidP="00C22BA8"/>
    <w:p w:rsidR="002A70D9" w:rsidRDefault="002A70D9" w:rsidP="00C22BA8"/>
    <w:p w:rsidR="002A70D9" w:rsidRDefault="002A70D9" w:rsidP="00C22BA8"/>
    <w:p w:rsidR="002A70D9" w:rsidRDefault="002A70D9" w:rsidP="00C22BA8"/>
    <w:p w:rsidR="002A70D9" w:rsidRDefault="002A70D9" w:rsidP="00C22BA8">
      <w:r w:rsidRPr="00EE42E5">
        <w:rPr>
          <w:b/>
          <w:bCs/>
          <w:u w:val="single"/>
        </w:rPr>
        <w:t>Pilote d’analyse de cet évènement</w:t>
      </w:r>
      <w:r>
        <w:t xml:space="preserve"> : </w:t>
      </w:r>
    </w:p>
    <w:p w:rsidR="002A70D9" w:rsidRDefault="002A70D9" w:rsidP="00C22BA8"/>
    <w:p w:rsidR="002A70D9" w:rsidRDefault="002A70D9" w:rsidP="00C22BA8"/>
    <w:p w:rsidR="002A70D9" w:rsidRDefault="002A70D9" w:rsidP="00C22BA8">
      <w:pPr>
        <w:rPr>
          <w:b/>
          <w:bCs/>
        </w:rPr>
      </w:pPr>
      <w:r w:rsidRPr="00EE42E5">
        <w:rPr>
          <w:b/>
          <w:bCs/>
          <w:u w:val="single"/>
        </w:rPr>
        <w:t>Evènement présenté (analyse en annexe)</w:t>
      </w:r>
      <w:r w:rsidRPr="00EE42E5">
        <w:rPr>
          <w:b/>
          <w:bCs/>
        </w:rPr>
        <w:t xml:space="preserve">: </w:t>
      </w:r>
    </w:p>
    <w:p w:rsidR="002A70D9" w:rsidRDefault="002A70D9" w:rsidP="00C22BA8">
      <w:pPr>
        <w:rPr>
          <w:b/>
          <w:bCs/>
        </w:rPr>
      </w:pPr>
    </w:p>
    <w:p w:rsidR="002A70D9" w:rsidRPr="00EE42E5" w:rsidRDefault="002A70D9" w:rsidP="00C22BA8">
      <w:pPr>
        <w:rPr>
          <w:b/>
          <w:bCs/>
        </w:rPr>
      </w:pPr>
    </w:p>
    <w:p w:rsidR="002A70D9" w:rsidRDefault="002A70D9" w:rsidP="00C22BA8">
      <w:r w:rsidRPr="00EE42E5">
        <w:rPr>
          <w:b/>
          <w:bCs/>
          <w:u w:val="single"/>
        </w:rPr>
        <w:t>Actions d’amélioration choisies</w:t>
      </w:r>
      <w:r>
        <w:t xml:space="preserve"> : </w:t>
      </w:r>
    </w:p>
    <w:p w:rsidR="002A70D9" w:rsidRDefault="002A70D9" w:rsidP="00C22BA8"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4"/>
        <w:gridCol w:w="1967"/>
        <w:gridCol w:w="1796"/>
        <w:gridCol w:w="1796"/>
      </w:tblGrid>
      <w:tr w:rsidR="002A70D9">
        <w:trPr>
          <w:jc w:val="center"/>
        </w:trPr>
        <w:tc>
          <w:tcPr>
            <w:tcW w:w="1934" w:type="dxa"/>
            <w:vAlign w:val="center"/>
          </w:tcPr>
          <w:p w:rsidR="002A70D9" w:rsidRPr="00303830" w:rsidRDefault="002A70D9" w:rsidP="003038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3830">
              <w:rPr>
                <w:b/>
                <w:bCs/>
                <w:sz w:val="20"/>
                <w:szCs w:val="20"/>
                <w:lang w:eastAsia="fr-FR"/>
              </w:rPr>
              <w:t>Action</w:t>
            </w:r>
          </w:p>
        </w:tc>
        <w:tc>
          <w:tcPr>
            <w:tcW w:w="1967" w:type="dxa"/>
            <w:vAlign w:val="center"/>
          </w:tcPr>
          <w:p w:rsidR="002A70D9" w:rsidRPr="00303830" w:rsidRDefault="002A70D9" w:rsidP="003038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3830">
              <w:rPr>
                <w:b/>
                <w:bCs/>
                <w:sz w:val="20"/>
                <w:szCs w:val="20"/>
                <w:lang w:eastAsia="fr-FR"/>
              </w:rPr>
              <w:t>Objectif</w:t>
            </w:r>
          </w:p>
        </w:tc>
        <w:tc>
          <w:tcPr>
            <w:tcW w:w="1796" w:type="dxa"/>
            <w:vAlign w:val="center"/>
          </w:tcPr>
          <w:p w:rsidR="002A70D9" w:rsidRPr="00303830" w:rsidRDefault="002A70D9" w:rsidP="003038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3830">
              <w:rPr>
                <w:b/>
                <w:bCs/>
                <w:sz w:val="20"/>
                <w:szCs w:val="20"/>
                <w:lang w:eastAsia="fr-FR"/>
              </w:rPr>
              <w:t>Responsable</w:t>
            </w:r>
          </w:p>
        </w:tc>
        <w:tc>
          <w:tcPr>
            <w:tcW w:w="1796" w:type="dxa"/>
            <w:vAlign w:val="center"/>
          </w:tcPr>
          <w:p w:rsidR="002A70D9" w:rsidRPr="00303830" w:rsidRDefault="002A70D9" w:rsidP="003038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3830">
              <w:rPr>
                <w:b/>
                <w:bCs/>
                <w:sz w:val="20"/>
                <w:szCs w:val="20"/>
                <w:lang w:eastAsia="fr-FR"/>
              </w:rPr>
              <w:t>Echéance</w:t>
            </w:r>
          </w:p>
        </w:tc>
      </w:tr>
      <w:tr w:rsidR="002A70D9">
        <w:trPr>
          <w:jc w:val="center"/>
        </w:trPr>
        <w:tc>
          <w:tcPr>
            <w:tcW w:w="1934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796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796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</w:tr>
      <w:tr w:rsidR="002A70D9">
        <w:trPr>
          <w:jc w:val="center"/>
        </w:trPr>
        <w:tc>
          <w:tcPr>
            <w:tcW w:w="1934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796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796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</w:tr>
    </w:tbl>
    <w:p w:rsidR="002A70D9" w:rsidRDefault="002A70D9" w:rsidP="00C22BA8"/>
    <w:p w:rsidR="002A70D9" w:rsidRPr="00EE42E5" w:rsidRDefault="002A70D9" w:rsidP="00C22BA8">
      <w:pPr>
        <w:rPr>
          <w:b/>
          <w:bCs/>
          <w:u w:val="single"/>
        </w:rPr>
      </w:pPr>
      <w:r w:rsidRPr="00EE42E5">
        <w:rPr>
          <w:b/>
          <w:bCs/>
          <w:u w:val="single"/>
        </w:rPr>
        <w:t>Suivi des actions en cours</w:t>
      </w:r>
      <w:r w:rsidRPr="00EE42E5">
        <w:rPr>
          <w:b/>
          <w:bCs/>
        </w:rPr>
        <w:t> :</w:t>
      </w:r>
    </w:p>
    <w:p w:rsidR="002A70D9" w:rsidRDefault="002A70D9" w:rsidP="00C22BA8"/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1553"/>
        <w:gridCol w:w="1625"/>
        <w:gridCol w:w="1505"/>
        <w:gridCol w:w="1508"/>
        <w:gridCol w:w="1275"/>
      </w:tblGrid>
      <w:tr w:rsidR="002A70D9">
        <w:trPr>
          <w:jc w:val="center"/>
        </w:trPr>
        <w:tc>
          <w:tcPr>
            <w:tcW w:w="1480" w:type="dxa"/>
            <w:vAlign w:val="center"/>
          </w:tcPr>
          <w:p w:rsidR="002A70D9" w:rsidRPr="00303830" w:rsidRDefault="002A70D9" w:rsidP="003038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3830">
              <w:rPr>
                <w:b/>
                <w:bCs/>
                <w:sz w:val="20"/>
                <w:szCs w:val="20"/>
                <w:lang w:eastAsia="fr-FR"/>
              </w:rPr>
              <w:t>Action</w:t>
            </w:r>
          </w:p>
        </w:tc>
        <w:tc>
          <w:tcPr>
            <w:tcW w:w="1553" w:type="dxa"/>
            <w:vAlign w:val="center"/>
          </w:tcPr>
          <w:p w:rsidR="002A70D9" w:rsidRPr="00303830" w:rsidRDefault="002A70D9" w:rsidP="003038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3830">
              <w:rPr>
                <w:b/>
                <w:bCs/>
                <w:sz w:val="20"/>
                <w:szCs w:val="20"/>
                <w:lang w:eastAsia="fr-FR"/>
              </w:rPr>
              <w:t>Objectif</w:t>
            </w:r>
          </w:p>
        </w:tc>
        <w:tc>
          <w:tcPr>
            <w:tcW w:w="1625" w:type="dxa"/>
            <w:vAlign w:val="center"/>
          </w:tcPr>
          <w:p w:rsidR="002A70D9" w:rsidRPr="00303830" w:rsidRDefault="002A70D9" w:rsidP="003038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3830">
              <w:rPr>
                <w:b/>
                <w:bCs/>
                <w:sz w:val="20"/>
                <w:szCs w:val="20"/>
                <w:lang w:eastAsia="fr-FR"/>
              </w:rPr>
              <w:t>Responsable</w:t>
            </w:r>
          </w:p>
        </w:tc>
        <w:tc>
          <w:tcPr>
            <w:tcW w:w="1505" w:type="dxa"/>
            <w:vAlign w:val="center"/>
          </w:tcPr>
          <w:p w:rsidR="002A70D9" w:rsidRPr="00303830" w:rsidRDefault="002A70D9" w:rsidP="003038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3830">
              <w:rPr>
                <w:b/>
                <w:bCs/>
                <w:sz w:val="20"/>
                <w:szCs w:val="20"/>
                <w:lang w:eastAsia="fr-FR"/>
              </w:rPr>
              <w:t>Echéance</w:t>
            </w:r>
          </w:p>
        </w:tc>
        <w:tc>
          <w:tcPr>
            <w:tcW w:w="1508" w:type="dxa"/>
          </w:tcPr>
          <w:p w:rsidR="002A70D9" w:rsidRPr="00303830" w:rsidRDefault="002A70D9" w:rsidP="003038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3830">
              <w:rPr>
                <w:b/>
                <w:bCs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275" w:type="dxa"/>
          </w:tcPr>
          <w:p w:rsidR="002A70D9" w:rsidRPr="00303830" w:rsidRDefault="002A70D9" w:rsidP="003038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303830">
              <w:rPr>
                <w:b/>
                <w:bCs/>
                <w:sz w:val="20"/>
                <w:szCs w:val="20"/>
                <w:lang w:eastAsia="fr-FR"/>
              </w:rPr>
              <w:t>Fait</w:t>
            </w:r>
          </w:p>
        </w:tc>
      </w:tr>
      <w:tr w:rsidR="002A70D9">
        <w:trPr>
          <w:jc w:val="center"/>
        </w:trPr>
        <w:tc>
          <w:tcPr>
            <w:tcW w:w="1480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553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25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508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</w:tr>
      <w:tr w:rsidR="002A70D9">
        <w:trPr>
          <w:jc w:val="center"/>
        </w:trPr>
        <w:tc>
          <w:tcPr>
            <w:tcW w:w="1480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553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25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508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2A70D9" w:rsidRPr="00303830" w:rsidRDefault="002A70D9" w:rsidP="00303830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</w:tr>
    </w:tbl>
    <w:p w:rsidR="002A70D9" w:rsidRPr="007428D4" w:rsidRDefault="002A70D9" w:rsidP="00C22BA8">
      <w:pPr>
        <w:rPr>
          <w:sz w:val="24"/>
          <w:szCs w:val="24"/>
        </w:rPr>
      </w:pPr>
    </w:p>
    <w:p w:rsidR="002A70D9" w:rsidRDefault="002A70D9"/>
    <w:sectPr w:rsidR="002A70D9" w:rsidSect="00D1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D0B"/>
    <w:rsid w:val="00000D0B"/>
    <w:rsid w:val="001D4F75"/>
    <w:rsid w:val="00225569"/>
    <w:rsid w:val="00242CC8"/>
    <w:rsid w:val="002A70D9"/>
    <w:rsid w:val="00303830"/>
    <w:rsid w:val="003C239A"/>
    <w:rsid w:val="007428D4"/>
    <w:rsid w:val="00A81EDC"/>
    <w:rsid w:val="00BB64C4"/>
    <w:rsid w:val="00C22BA8"/>
    <w:rsid w:val="00D1344E"/>
    <w:rsid w:val="00EE42E5"/>
    <w:rsid w:val="00F0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2B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68</Words>
  <Characters>379</Characters>
  <Application>Microsoft Office Outlook</Application>
  <DocSecurity>0</DocSecurity>
  <Lines>0</Lines>
  <Paragraphs>0</Paragraphs>
  <ScaleCrop>false</ScaleCrop>
  <Company>MSS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cchabloz</dc:creator>
  <cp:keywords/>
  <dc:description/>
  <cp:lastModifiedBy>chablozcl</cp:lastModifiedBy>
  <cp:revision>5</cp:revision>
  <dcterms:created xsi:type="dcterms:W3CDTF">2013-02-18T10:53:00Z</dcterms:created>
  <dcterms:modified xsi:type="dcterms:W3CDTF">2013-10-01T12:26:00Z</dcterms:modified>
</cp:coreProperties>
</file>