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iquettesdepublipostage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Tableau de disposition de carte de visite"/>
      </w:tblPr>
      <w:tblGrid>
        <w:gridCol w:w="3456"/>
        <w:gridCol w:w="432"/>
        <w:gridCol w:w="3456"/>
        <w:gridCol w:w="432"/>
        <w:gridCol w:w="3456"/>
      </w:tblGrid>
      <w:tr w:rsidR="00EB3720" w:rsidRPr="00EB3720" w14:paraId="6D979A9E" w14:textId="77777777" w:rsidTr="00587D32">
        <w:trPr>
          <w:trHeight w:hRule="exact" w:val="1440"/>
        </w:trPr>
        <w:tc>
          <w:tcPr>
            <w:tcW w:w="3456" w:type="dxa"/>
          </w:tcPr>
          <w:p w14:paraId="195BAD9C" w14:textId="634BC21B" w:rsidR="00D060E1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3AC291" wp14:editId="42914FB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-153035</wp:posOffset>
                  </wp:positionV>
                  <wp:extent cx="2194560" cy="877570"/>
                  <wp:effectExtent l="0" t="0" r="0" b="0"/>
                  <wp:wrapNone/>
                  <wp:docPr id="40" name="Image 4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720" w:rsidRPr="00587D32">
              <w:rPr>
                <w:lang w:bidi="fr-FR"/>
              </w:rPr>
              <w:br/>
            </w:r>
          </w:p>
          <w:p w14:paraId="7C3B8396" w14:textId="7CC81653" w:rsidR="00EB3720" w:rsidRPr="00587D32" w:rsidRDefault="00EB3720" w:rsidP="00587D32"/>
        </w:tc>
        <w:tc>
          <w:tcPr>
            <w:tcW w:w="432" w:type="dxa"/>
          </w:tcPr>
          <w:p w14:paraId="12340DCD" w14:textId="03B4BBB6" w:rsidR="00EB3720" w:rsidRPr="00587D32" w:rsidRDefault="00EB3720" w:rsidP="00587D32"/>
        </w:tc>
        <w:tc>
          <w:tcPr>
            <w:tcW w:w="3456" w:type="dxa"/>
          </w:tcPr>
          <w:p w14:paraId="0F80C394" w14:textId="1858A322" w:rsidR="00EB3720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F8FF23" wp14:editId="45BF12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-154305</wp:posOffset>
                  </wp:positionV>
                  <wp:extent cx="2194560" cy="877570"/>
                  <wp:effectExtent l="0" t="0" r="0" b="0"/>
                  <wp:wrapNone/>
                  <wp:docPr id="41" name="Image 4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59DBAFC6" w14:textId="27876078" w:rsidR="00EB3720" w:rsidRPr="00587D32" w:rsidRDefault="00EB3720" w:rsidP="00587D32"/>
        </w:tc>
        <w:tc>
          <w:tcPr>
            <w:tcW w:w="3456" w:type="dxa"/>
          </w:tcPr>
          <w:p w14:paraId="0DD2DDE7" w14:textId="0F9A3DE0" w:rsidR="00EB3720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B446EFA" wp14:editId="4E2A207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-154305</wp:posOffset>
                  </wp:positionV>
                  <wp:extent cx="2194560" cy="877570"/>
                  <wp:effectExtent l="0" t="0" r="0" b="0"/>
                  <wp:wrapNone/>
                  <wp:docPr id="42" name="Image 4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32" w:rsidRPr="00EB3720" w14:paraId="6952B5A8" w14:textId="77777777" w:rsidTr="00587D32">
        <w:trPr>
          <w:trHeight w:hRule="exact" w:val="1440"/>
        </w:trPr>
        <w:tc>
          <w:tcPr>
            <w:tcW w:w="3456" w:type="dxa"/>
          </w:tcPr>
          <w:p w14:paraId="71E8F820" w14:textId="55834C9A" w:rsidR="00587D32" w:rsidRPr="00587D32" w:rsidRDefault="00587D32" w:rsidP="00587D32"/>
        </w:tc>
        <w:tc>
          <w:tcPr>
            <w:tcW w:w="432" w:type="dxa"/>
          </w:tcPr>
          <w:p w14:paraId="1183CE07" w14:textId="19AE1D8A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C41735" wp14:editId="6BF816C0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-133985</wp:posOffset>
                  </wp:positionV>
                  <wp:extent cx="2194560" cy="877570"/>
                  <wp:effectExtent l="0" t="0" r="0" b="0"/>
                  <wp:wrapNone/>
                  <wp:docPr id="44" name="Image 4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14:paraId="2FBB23BD" w14:textId="397F7890" w:rsidR="00587D32" w:rsidRPr="00587D32" w:rsidRDefault="00587D32" w:rsidP="00587D32"/>
        </w:tc>
        <w:tc>
          <w:tcPr>
            <w:tcW w:w="432" w:type="dxa"/>
          </w:tcPr>
          <w:p w14:paraId="3956CA66" w14:textId="302979C5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7D23B3" wp14:editId="20325600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-133985</wp:posOffset>
                  </wp:positionV>
                  <wp:extent cx="2194560" cy="877570"/>
                  <wp:effectExtent l="0" t="0" r="0" b="0"/>
                  <wp:wrapNone/>
                  <wp:docPr id="45" name="Image 4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14:paraId="083EB92D" w14:textId="7225F7A2" w:rsidR="00587D32" w:rsidRPr="00587D32" w:rsidRDefault="00587D32" w:rsidP="00587D32"/>
        </w:tc>
      </w:tr>
      <w:tr w:rsidR="00587D32" w:rsidRPr="00EB3720" w14:paraId="3719AA53" w14:textId="77777777" w:rsidTr="00587D32">
        <w:trPr>
          <w:trHeight w:hRule="exact" w:val="1440"/>
        </w:trPr>
        <w:tc>
          <w:tcPr>
            <w:tcW w:w="3456" w:type="dxa"/>
          </w:tcPr>
          <w:p w14:paraId="680E5DDE" w14:textId="128C1333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AF4F882" wp14:editId="4CBA1C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-146685</wp:posOffset>
                  </wp:positionV>
                  <wp:extent cx="2194560" cy="877570"/>
                  <wp:effectExtent l="0" t="0" r="0" b="0"/>
                  <wp:wrapNone/>
                  <wp:docPr id="46" name="Image 4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A33F92D" w14:textId="77777777" w:rsidR="00587D32" w:rsidRPr="00587D32" w:rsidRDefault="00587D32" w:rsidP="00587D32"/>
        </w:tc>
        <w:tc>
          <w:tcPr>
            <w:tcW w:w="3456" w:type="dxa"/>
          </w:tcPr>
          <w:p w14:paraId="486B58E5" w14:textId="0763FAA4" w:rsidR="00587D32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ECCC301" wp14:editId="0C9A955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-147955</wp:posOffset>
                  </wp:positionV>
                  <wp:extent cx="2194560" cy="877570"/>
                  <wp:effectExtent l="0" t="0" r="0" b="0"/>
                  <wp:wrapNone/>
                  <wp:docPr id="47" name="Image 4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32" w:rsidRPr="00587D32">
              <w:rPr>
                <w:lang w:bidi="fr-FR"/>
              </w:rPr>
              <w:br/>
            </w:r>
          </w:p>
        </w:tc>
        <w:tc>
          <w:tcPr>
            <w:tcW w:w="432" w:type="dxa"/>
          </w:tcPr>
          <w:p w14:paraId="593E21D5" w14:textId="77777777" w:rsidR="00587D32" w:rsidRPr="00587D32" w:rsidRDefault="00587D32" w:rsidP="00587D32"/>
        </w:tc>
        <w:tc>
          <w:tcPr>
            <w:tcW w:w="3456" w:type="dxa"/>
          </w:tcPr>
          <w:p w14:paraId="2A952784" w14:textId="428398BA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0831DF" wp14:editId="215FD0D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-147955</wp:posOffset>
                  </wp:positionV>
                  <wp:extent cx="2194560" cy="877570"/>
                  <wp:effectExtent l="0" t="0" r="0" b="0"/>
                  <wp:wrapNone/>
                  <wp:docPr id="48" name="Image 4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32" w:rsidRPr="00EB3720" w14:paraId="4F5EE24B" w14:textId="77777777" w:rsidTr="00587D32">
        <w:trPr>
          <w:trHeight w:hRule="exact" w:val="1440"/>
        </w:trPr>
        <w:tc>
          <w:tcPr>
            <w:tcW w:w="3456" w:type="dxa"/>
          </w:tcPr>
          <w:p w14:paraId="6EA814E8" w14:textId="27FC1411" w:rsidR="00D060E1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7B7C77E" wp14:editId="6278DC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-153670</wp:posOffset>
                  </wp:positionV>
                  <wp:extent cx="2194560" cy="877570"/>
                  <wp:effectExtent l="0" t="0" r="0" b="0"/>
                  <wp:wrapNone/>
                  <wp:docPr id="49" name="Image 4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32" w:rsidRPr="00587D32">
              <w:rPr>
                <w:lang w:bidi="fr-FR"/>
              </w:rPr>
              <w:br/>
            </w:r>
          </w:p>
          <w:p w14:paraId="73DDB65D" w14:textId="32C74DBE" w:rsidR="00587D32" w:rsidRPr="00587D32" w:rsidRDefault="00587D32" w:rsidP="00587D32"/>
        </w:tc>
        <w:tc>
          <w:tcPr>
            <w:tcW w:w="432" w:type="dxa"/>
          </w:tcPr>
          <w:p w14:paraId="1BAA0F90" w14:textId="77777777" w:rsidR="00587D32" w:rsidRPr="00587D32" w:rsidRDefault="00587D32" w:rsidP="00587D32"/>
        </w:tc>
        <w:tc>
          <w:tcPr>
            <w:tcW w:w="3456" w:type="dxa"/>
          </w:tcPr>
          <w:p w14:paraId="6623D1DD" w14:textId="70D49F9C" w:rsidR="00D060E1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F7E7F69" wp14:editId="5630ECF5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-154940</wp:posOffset>
                  </wp:positionV>
                  <wp:extent cx="2194560" cy="877570"/>
                  <wp:effectExtent l="0" t="0" r="0" b="0"/>
                  <wp:wrapNone/>
                  <wp:docPr id="50" name="Image 5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32" w:rsidRPr="00587D32">
              <w:rPr>
                <w:lang w:bidi="fr-FR"/>
              </w:rPr>
              <w:br/>
            </w:r>
          </w:p>
          <w:p w14:paraId="6436BDCC" w14:textId="6520238A" w:rsidR="00587D32" w:rsidRPr="00587D32" w:rsidRDefault="00587D32" w:rsidP="00587D32"/>
        </w:tc>
        <w:tc>
          <w:tcPr>
            <w:tcW w:w="432" w:type="dxa"/>
          </w:tcPr>
          <w:p w14:paraId="231C3000" w14:textId="77777777" w:rsidR="00587D32" w:rsidRPr="00587D32" w:rsidRDefault="00587D32" w:rsidP="00587D32"/>
        </w:tc>
        <w:tc>
          <w:tcPr>
            <w:tcW w:w="3456" w:type="dxa"/>
          </w:tcPr>
          <w:p w14:paraId="0B6A3144" w14:textId="692A34E8" w:rsidR="00D060E1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EF02DEF" wp14:editId="36C9456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-154940</wp:posOffset>
                  </wp:positionV>
                  <wp:extent cx="2194560" cy="877570"/>
                  <wp:effectExtent l="0" t="0" r="0" b="0"/>
                  <wp:wrapNone/>
                  <wp:docPr id="51" name="Image 5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32" w:rsidRPr="00587D32">
              <w:rPr>
                <w:lang w:bidi="fr-FR"/>
              </w:rPr>
              <w:br/>
            </w:r>
          </w:p>
          <w:p w14:paraId="44FD958C" w14:textId="23D4601F" w:rsidR="00587D32" w:rsidRPr="00587D32" w:rsidRDefault="00587D32" w:rsidP="00587D32"/>
        </w:tc>
      </w:tr>
      <w:tr w:rsidR="00587D32" w:rsidRPr="00EB3720" w14:paraId="38A48F2B" w14:textId="77777777" w:rsidTr="00587D32">
        <w:trPr>
          <w:trHeight w:hRule="exact" w:val="1440"/>
        </w:trPr>
        <w:tc>
          <w:tcPr>
            <w:tcW w:w="3456" w:type="dxa"/>
          </w:tcPr>
          <w:p w14:paraId="061C2733" w14:textId="7C18BF68" w:rsidR="00D060E1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558B23C" wp14:editId="5F67B0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-160020</wp:posOffset>
                  </wp:positionV>
                  <wp:extent cx="2194560" cy="877570"/>
                  <wp:effectExtent l="0" t="0" r="0" b="0"/>
                  <wp:wrapNone/>
                  <wp:docPr id="62" name="Image 6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32" w:rsidRPr="00587D32">
              <w:rPr>
                <w:lang w:bidi="fr-FR"/>
              </w:rPr>
              <w:br/>
            </w:r>
          </w:p>
          <w:p w14:paraId="234FBB95" w14:textId="3F597CEA" w:rsidR="00587D32" w:rsidRPr="00587D32" w:rsidRDefault="00587D32" w:rsidP="00587D32"/>
        </w:tc>
        <w:tc>
          <w:tcPr>
            <w:tcW w:w="432" w:type="dxa"/>
          </w:tcPr>
          <w:p w14:paraId="44DC0644" w14:textId="77777777" w:rsidR="00587D32" w:rsidRPr="00587D32" w:rsidRDefault="00587D32" w:rsidP="00587D32"/>
        </w:tc>
        <w:tc>
          <w:tcPr>
            <w:tcW w:w="3456" w:type="dxa"/>
          </w:tcPr>
          <w:p w14:paraId="47E93A74" w14:textId="63C79E82" w:rsidR="00D060E1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4A01160" wp14:editId="49093CE4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-161290</wp:posOffset>
                  </wp:positionV>
                  <wp:extent cx="2194560" cy="877570"/>
                  <wp:effectExtent l="0" t="0" r="0" b="0"/>
                  <wp:wrapNone/>
                  <wp:docPr id="63" name="Image 6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32" w:rsidRPr="00587D32">
              <w:rPr>
                <w:lang w:bidi="fr-FR"/>
              </w:rPr>
              <w:br/>
            </w:r>
          </w:p>
          <w:p w14:paraId="5D6A8D28" w14:textId="67B8D251" w:rsidR="00587D32" w:rsidRPr="00587D32" w:rsidRDefault="00587D32" w:rsidP="00587D32"/>
        </w:tc>
        <w:tc>
          <w:tcPr>
            <w:tcW w:w="432" w:type="dxa"/>
          </w:tcPr>
          <w:p w14:paraId="5BB6206E" w14:textId="77777777" w:rsidR="00587D32" w:rsidRPr="00587D32" w:rsidRDefault="00587D32" w:rsidP="00587D32"/>
        </w:tc>
        <w:tc>
          <w:tcPr>
            <w:tcW w:w="3456" w:type="dxa"/>
          </w:tcPr>
          <w:p w14:paraId="75070130" w14:textId="2179CA00" w:rsidR="00D060E1" w:rsidRPr="00587D32" w:rsidRDefault="00D060E1" w:rsidP="00D060E1">
            <w:pPr>
              <w:pStyle w:val="Nom"/>
              <w:framePr w:hSpace="0"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66705C2" wp14:editId="639E3EF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-161290</wp:posOffset>
                  </wp:positionV>
                  <wp:extent cx="2194560" cy="877570"/>
                  <wp:effectExtent l="0" t="0" r="0" b="0"/>
                  <wp:wrapNone/>
                  <wp:docPr id="64" name="Image 6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32" w:rsidRPr="00587D32">
              <w:rPr>
                <w:lang w:bidi="fr-FR"/>
              </w:rPr>
              <w:br/>
            </w:r>
          </w:p>
          <w:p w14:paraId="3A85C35D" w14:textId="7C50F8A0" w:rsidR="00587D32" w:rsidRPr="00587D32" w:rsidRDefault="00587D32" w:rsidP="00587D32"/>
        </w:tc>
      </w:tr>
      <w:tr w:rsidR="00587D32" w:rsidRPr="00EB3720" w14:paraId="39B0065A" w14:textId="77777777" w:rsidTr="00587D32">
        <w:trPr>
          <w:trHeight w:hRule="exact" w:val="1440"/>
        </w:trPr>
        <w:tc>
          <w:tcPr>
            <w:tcW w:w="3456" w:type="dxa"/>
          </w:tcPr>
          <w:p w14:paraId="724C5F7A" w14:textId="78EB5106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6EBE268" wp14:editId="335914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-159385</wp:posOffset>
                  </wp:positionV>
                  <wp:extent cx="2194560" cy="877570"/>
                  <wp:effectExtent l="0" t="0" r="0" b="0"/>
                  <wp:wrapNone/>
                  <wp:docPr id="65" name="Image 6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6F7CC6B" w14:textId="77777777" w:rsidR="00587D32" w:rsidRPr="00587D32" w:rsidRDefault="00587D32" w:rsidP="00587D32"/>
        </w:tc>
        <w:tc>
          <w:tcPr>
            <w:tcW w:w="3456" w:type="dxa"/>
          </w:tcPr>
          <w:p w14:paraId="5D53F169" w14:textId="1A593FAB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C6C73B0" wp14:editId="167F499B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-160655</wp:posOffset>
                  </wp:positionV>
                  <wp:extent cx="2194560" cy="877570"/>
                  <wp:effectExtent l="0" t="0" r="0" b="0"/>
                  <wp:wrapNone/>
                  <wp:docPr id="67" name="Image 6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861339D" w14:textId="77777777" w:rsidR="00587D32" w:rsidRPr="00587D32" w:rsidRDefault="00587D32" w:rsidP="00587D32"/>
        </w:tc>
        <w:tc>
          <w:tcPr>
            <w:tcW w:w="3456" w:type="dxa"/>
          </w:tcPr>
          <w:p w14:paraId="1549578A" w14:textId="0BD8E1C0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B6912F8" wp14:editId="6727101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-160655</wp:posOffset>
                  </wp:positionV>
                  <wp:extent cx="2194560" cy="877570"/>
                  <wp:effectExtent l="0" t="0" r="0" b="0"/>
                  <wp:wrapNone/>
                  <wp:docPr id="68" name="Image 68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32" w:rsidRPr="00EB3720" w14:paraId="435851E6" w14:textId="77777777" w:rsidTr="00587D32">
        <w:trPr>
          <w:trHeight w:hRule="exact" w:val="1440"/>
        </w:trPr>
        <w:tc>
          <w:tcPr>
            <w:tcW w:w="3456" w:type="dxa"/>
          </w:tcPr>
          <w:p w14:paraId="254BC502" w14:textId="6A3B2B13" w:rsidR="00587D32" w:rsidRPr="00587D32" w:rsidRDefault="00587D32" w:rsidP="00587D32"/>
        </w:tc>
        <w:tc>
          <w:tcPr>
            <w:tcW w:w="432" w:type="dxa"/>
          </w:tcPr>
          <w:p w14:paraId="66D1AC06" w14:textId="77777777" w:rsidR="00587D32" w:rsidRPr="00587D32" w:rsidRDefault="00587D32" w:rsidP="00587D32"/>
        </w:tc>
        <w:tc>
          <w:tcPr>
            <w:tcW w:w="3456" w:type="dxa"/>
          </w:tcPr>
          <w:p w14:paraId="4C49DA35" w14:textId="3E547242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35C436A" wp14:editId="0E02B08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-167005</wp:posOffset>
                  </wp:positionV>
                  <wp:extent cx="2194560" cy="877570"/>
                  <wp:effectExtent l="0" t="0" r="0" b="0"/>
                  <wp:wrapNone/>
                  <wp:docPr id="70" name="Image 7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844F440" w14:textId="77777777" w:rsidR="00587D32" w:rsidRPr="00587D32" w:rsidRDefault="00587D32" w:rsidP="00587D32"/>
        </w:tc>
        <w:tc>
          <w:tcPr>
            <w:tcW w:w="3456" w:type="dxa"/>
          </w:tcPr>
          <w:p w14:paraId="5ADBF524" w14:textId="1F8EA4C9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76E0297" wp14:editId="0F33467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-167005</wp:posOffset>
                  </wp:positionV>
                  <wp:extent cx="2194560" cy="877570"/>
                  <wp:effectExtent l="0" t="0" r="0" b="0"/>
                  <wp:wrapNone/>
                  <wp:docPr id="71" name="Image 7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32" w:rsidRPr="00EB3720" w14:paraId="63A3EF45" w14:textId="77777777" w:rsidTr="00587D32">
        <w:trPr>
          <w:trHeight w:hRule="exact" w:val="1440"/>
        </w:trPr>
        <w:tc>
          <w:tcPr>
            <w:tcW w:w="3456" w:type="dxa"/>
          </w:tcPr>
          <w:p w14:paraId="631243DA" w14:textId="557B1167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4B273790" wp14:editId="3CF4C9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-159385</wp:posOffset>
                  </wp:positionV>
                  <wp:extent cx="2194560" cy="877570"/>
                  <wp:effectExtent l="0" t="0" r="0" b="0"/>
                  <wp:wrapNone/>
                  <wp:docPr id="72" name="Image 7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EC1F31D" w14:textId="77777777" w:rsidR="00587D32" w:rsidRPr="00587D32" w:rsidRDefault="00587D32" w:rsidP="00587D32"/>
        </w:tc>
        <w:tc>
          <w:tcPr>
            <w:tcW w:w="3456" w:type="dxa"/>
          </w:tcPr>
          <w:p w14:paraId="13190E3B" w14:textId="34E79A5F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FBB60F3" wp14:editId="6EBC302D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-160655</wp:posOffset>
                  </wp:positionV>
                  <wp:extent cx="2194560" cy="877570"/>
                  <wp:effectExtent l="0" t="0" r="0" b="0"/>
                  <wp:wrapNone/>
                  <wp:docPr id="73" name="Image 7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4343BA29" w14:textId="77777777" w:rsidR="00587D32" w:rsidRPr="00587D32" w:rsidRDefault="00587D32" w:rsidP="00587D32"/>
        </w:tc>
        <w:tc>
          <w:tcPr>
            <w:tcW w:w="3456" w:type="dxa"/>
          </w:tcPr>
          <w:p w14:paraId="5FB5FC7B" w14:textId="117AF3CC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675E4FA" wp14:editId="0C557B5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-160655</wp:posOffset>
                  </wp:positionV>
                  <wp:extent cx="2194560" cy="877570"/>
                  <wp:effectExtent l="0" t="0" r="0" b="0"/>
                  <wp:wrapNone/>
                  <wp:docPr id="74" name="Image 7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32" w:rsidRPr="00EB3720" w14:paraId="29ADA692" w14:textId="77777777" w:rsidTr="00587D32">
        <w:trPr>
          <w:trHeight w:hRule="exact" w:val="1440"/>
        </w:trPr>
        <w:tc>
          <w:tcPr>
            <w:tcW w:w="3456" w:type="dxa"/>
          </w:tcPr>
          <w:p w14:paraId="5246EA9B" w14:textId="3C1213A1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D2F4142" wp14:editId="78AE10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-159385</wp:posOffset>
                  </wp:positionV>
                  <wp:extent cx="2194560" cy="877570"/>
                  <wp:effectExtent l="0" t="0" r="0" b="0"/>
                  <wp:wrapNone/>
                  <wp:docPr id="75" name="Image 7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05A310E8" w14:textId="77777777" w:rsidR="00587D32" w:rsidRPr="00587D32" w:rsidRDefault="00587D32" w:rsidP="00587D32"/>
        </w:tc>
        <w:tc>
          <w:tcPr>
            <w:tcW w:w="3456" w:type="dxa"/>
          </w:tcPr>
          <w:p w14:paraId="7E1E6C25" w14:textId="60233828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0A79DAB" wp14:editId="604307F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-160655</wp:posOffset>
                  </wp:positionV>
                  <wp:extent cx="2194560" cy="877570"/>
                  <wp:effectExtent l="0" t="0" r="0" b="0"/>
                  <wp:wrapNone/>
                  <wp:docPr id="76" name="Image 7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7027C9E4" w14:textId="77777777" w:rsidR="00587D32" w:rsidRPr="00587D32" w:rsidRDefault="00587D32" w:rsidP="00587D32"/>
        </w:tc>
        <w:tc>
          <w:tcPr>
            <w:tcW w:w="3456" w:type="dxa"/>
          </w:tcPr>
          <w:p w14:paraId="3526B9AB" w14:textId="72C3E488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A0E3F59" wp14:editId="0727CCD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-160655</wp:posOffset>
                  </wp:positionV>
                  <wp:extent cx="2194560" cy="877570"/>
                  <wp:effectExtent l="0" t="0" r="0" b="0"/>
                  <wp:wrapNone/>
                  <wp:docPr id="77" name="Image 7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7D32" w:rsidRPr="00EB3720" w14:paraId="5C2CD751" w14:textId="77777777" w:rsidTr="00587D32">
        <w:trPr>
          <w:trHeight w:hRule="exact" w:val="1440"/>
        </w:trPr>
        <w:tc>
          <w:tcPr>
            <w:tcW w:w="3456" w:type="dxa"/>
          </w:tcPr>
          <w:p w14:paraId="22A0BFB2" w14:textId="1E9C0FF6" w:rsidR="00587D32" w:rsidRPr="00587D32" w:rsidRDefault="00587D32" w:rsidP="00587D32"/>
        </w:tc>
        <w:tc>
          <w:tcPr>
            <w:tcW w:w="432" w:type="dxa"/>
          </w:tcPr>
          <w:p w14:paraId="0BE6E636" w14:textId="77777777" w:rsidR="00587D32" w:rsidRPr="00587D32" w:rsidRDefault="00587D32" w:rsidP="00587D32"/>
        </w:tc>
        <w:tc>
          <w:tcPr>
            <w:tcW w:w="3456" w:type="dxa"/>
          </w:tcPr>
          <w:p w14:paraId="6851CA32" w14:textId="63BCAC65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EB99F65" wp14:editId="3A2870A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-167005</wp:posOffset>
                  </wp:positionV>
                  <wp:extent cx="2194560" cy="877570"/>
                  <wp:effectExtent l="0" t="0" r="0" b="0"/>
                  <wp:wrapNone/>
                  <wp:docPr id="79" name="Image 7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</w:tcPr>
          <w:p w14:paraId="24C6D3C8" w14:textId="77777777" w:rsidR="00587D32" w:rsidRPr="00587D32" w:rsidRDefault="00587D32" w:rsidP="00587D32"/>
        </w:tc>
        <w:tc>
          <w:tcPr>
            <w:tcW w:w="3456" w:type="dxa"/>
          </w:tcPr>
          <w:p w14:paraId="18BE6B73" w14:textId="26FD6FF4" w:rsidR="00587D32" w:rsidRPr="00587D32" w:rsidRDefault="00D060E1" w:rsidP="00587D3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A750C75" wp14:editId="1709297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-167005</wp:posOffset>
                  </wp:positionV>
                  <wp:extent cx="2194560" cy="877570"/>
                  <wp:effectExtent l="0" t="0" r="0" b="0"/>
                  <wp:wrapNone/>
                  <wp:docPr id="80" name="Image 8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4D35A3" w14:textId="641D17FF" w:rsidR="004E2BB7" w:rsidRPr="00EB3720" w:rsidRDefault="00D060E1" w:rsidP="00FB2F1B">
      <w:pPr>
        <w:rPr>
          <w:rFonts w:asciiTheme="majorHAnsi" w:hAnsiTheme="majorHAnsi"/>
          <w:sz w:val="15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9689DC3" wp14:editId="76B324F7">
            <wp:simplePos x="0" y="0"/>
            <wp:positionH relativeFrom="column">
              <wp:posOffset>-12700</wp:posOffset>
            </wp:positionH>
            <wp:positionV relativeFrom="paragraph">
              <wp:posOffset>8104505</wp:posOffset>
            </wp:positionV>
            <wp:extent cx="2194560" cy="877570"/>
            <wp:effectExtent l="0" t="0" r="0" b="0"/>
            <wp:wrapNone/>
            <wp:docPr id="78" name="Image 7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B0C3228" wp14:editId="3D22371D">
            <wp:simplePos x="0" y="0"/>
            <wp:positionH relativeFrom="column">
              <wp:posOffset>-6350</wp:posOffset>
            </wp:positionH>
            <wp:positionV relativeFrom="paragraph">
              <wp:posOffset>5361305</wp:posOffset>
            </wp:positionV>
            <wp:extent cx="2194560" cy="877570"/>
            <wp:effectExtent l="0" t="0" r="0" b="0"/>
            <wp:wrapNone/>
            <wp:docPr id="69" name="Image 6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035B5FD" wp14:editId="09F698C7">
            <wp:simplePos x="0" y="0"/>
            <wp:positionH relativeFrom="column">
              <wp:posOffset>-25400</wp:posOffset>
            </wp:positionH>
            <wp:positionV relativeFrom="paragraph">
              <wp:posOffset>822325</wp:posOffset>
            </wp:positionV>
            <wp:extent cx="2194560" cy="877570"/>
            <wp:effectExtent l="0" t="0" r="0" b="0"/>
            <wp:wrapNone/>
            <wp:docPr id="43" name="Image 4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Une image contenant text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BB7" w:rsidRPr="00EB3720" w:rsidSect="008775C4">
      <w:headerReference w:type="default" r:id="rId12"/>
      <w:pgSz w:w="11906" w:h="16838" w:code="9"/>
      <w:pgMar w:top="1247" w:right="284" w:bottom="431" w:left="397" w:header="51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6984" w14:textId="77777777" w:rsidR="00193243" w:rsidRDefault="00193243">
      <w:r>
        <w:separator/>
      </w:r>
    </w:p>
  </w:endnote>
  <w:endnote w:type="continuationSeparator" w:id="0">
    <w:p w14:paraId="568EF7C3" w14:textId="77777777" w:rsidR="00193243" w:rsidRDefault="001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89F4" w14:textId="77777777" w:rsidR="00193243" w:rsidRDefault="00193243">
      <w:r>
        <w:separator/>
      </w:r>
    </w:p>
  </w:footnote>
  <w:footnote w:type="continuationSeparator" w:id="0">
    <w:p w14:paraId="5DC50DEC" w14:textId="77777777" w:rsidR="00193243" w:rsidRDefault="0019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1523" w14:textId="529B57B4" w:rsidR="006103E0" w:rsidRDefault="00D060E1">
    <w:pPr>
      <w:pStyle w:val="En-tt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11B77B44" wp14:editId="61622F91">
              <wp:simplePos x="0" y="0"/>
              <wp:positionH relativeFrom="column">
                <wp:posOffset>124460</wp:posOffset>
              </wp:positionH>
              <wp:positionV relativeFrom="paragraph">
                <wp:posOffset>992505</wp:posOffset>
              </wp:positionV>
              <wp:extent cx="2404110" cy="860425"/>
              <wp:effectExtent l="0" t="0" r="15240" b="15875"/>
              <wp:wrapNone/>
              <wp:docPr id="6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4EC68B8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1B77B44" id="Forme automatique 89" o:spid="_x0000_s1026" alt="Titre : Conception d’étiquette de publipostage - Description : Conception d’étiquette de publipostage" style="position:absolute;left:0;text-align:left;margin-left:9.8pt;margin-top:78.15pt;width:189.3pt;height:67.7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" fillcolor="white [3212]" strokecolor="#f2f2f2 [3052]" strokeweight=".25pt">
              <v:textbox inset="0,0,0,0">
                <w:txbxContent>
                  <w:p w14:paraId="64EC68B8" w14:textId="77777777" w:rsidR="006103E0" w:rsidRDefault="006103E0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3C8BA28F" wp14:editId="47AE4047">
              <wp:simplePos x="0" y="0"/>
              <wp:positionH relativeFrom="column">
                <wp:posOffset>-158115</wp:posOffset>
              </wp:positionH>
              <wp:positionV relativeFrom="paragraph">
                <wp:posOffset>6871970</wp:posOffset>
              </wp:positionV>
              <wp:extent cx="2403475" cy="861060"/>
              <wp:effectExtent l="0" t="0" r="15875" b="15240"/>
              <wp:wrapNone/>
              <wp:docPr id="308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F68375C" w14:textId="77777777" w:rsidR="00483B8A" w:rsidRDefault="00483B8A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C8BA28F" id="_x0000_s1027" alt="Titre : Conception d’étiquette de publipostage - Description : Conception d’étiquette de publipostage" style="position:absolute;left:0;text-align:left;margin-left:-12.45pt;margin-top:541.1pt;width:189.25pt;height:67.8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" fillcolor="white [3212]" strokecolor="#f2f2f2 [3052]" strokeweight=".25pt">
              <v:textbox inset="0,0,0,0">
                <w:txbxContent>
                  <w:p w14:paraId="7F68375C" w14:textId="77777777" w:rsidR="00483B8A" w:rsidRDefault="00483B8A" w:rsidP="00C03A8D"/>
                </w:txbxContent>
              </v:textbox>
            </v:roundrect>
          </w:pict>
        </mc:Fallback>
      </mc:AlternateContent>
    </w:r>
    <w:r w:rsidR="008775C4"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E94E1C" wp14:editId="10663D73">
              <wp:simplePos x="0" y="0"/>
              <wp:positionH relativeFrom="column">
                <wp:posOffset>4805045</wp:posOffset>
              </wp:positionH>
              <wp:positionV relativeFrom="paragraph">
                <wp:posOffset>8688070</wp:posOffset>
              </wp:positionV>
              <wp:extent cx="2403475" cy="861060"/>
              <wp:effectExtent l="0" t="0" r="15875" b="15240"/>
              <wp:wrapNone/>
              <wp:docPr id="235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CBA272F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E94E1C" id="_x0000_s1028" alt="Titre : Conception d’étiquette de publipostage - Description : Conception d’étiquette de publipostage" style="position:absolute;left:0;text-align:left;margin-left:378.35pt;margin-top:684.1pt;width:189.25pt;height:67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TW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" fillcolor="white [3212]" strokecolor="#f2f2f2 [3052]" strokeweight=".25pt">
              <v:textbox inset="0,0,0,0">
                <w:txbxContent>
                  <w:p w14:paraId="6CBA272F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8775C4"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501DE0" wp14:editId="4596DD96">
              <wp:simplePos x="0" y="0"/>
              <wp:positionH relativeFrom="column">
                <wp:posOffset>2333625</wp:posOffset>
              </wp:positionH>
              <wp:positionV relativeFrom="paragraph">
                <wp:posOffset>8688070</wp:posOffset>
              </wp:positionV>
              <wp:extent cx="2403475" cy="861060"/>
              <wp:effectExtent l="0" t="0" r="15875" b="15240"/>
              <wp:wrapNone/>
              <wp:docPr id="23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F53F20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501DE0" id="_x0000_s1029" alt="Titre : Conception d’étiquette de publipostage - Description : Conception d’étiquette de publipostage" style="position:absolute;left:0;text-align:left;margin-left:183.75pt;margin-top:684.1pt;width:189.25pt;height:67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9K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" fillcolor="white [3212]" strokecolor="#f2f2f2 [3052]" strokeweight=".25pt">
              <v:textbox inset="0,0,0,0">
                <w:txbxContent>
                  <w:p w14:paraId="4FF53F20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8775C4"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BF9AB5" wp14:editId="1C9EFC14">
              <wp:simplePos x="0" y="0"/>
              <wp:positionH relativeFrom="column">
                <wp:posOffset>-153035</wp:posOffset>
              </wp:positionH>
              <wp:positionV relativeFrom="paragraph">
                <wp:posOffset>8688070</wp:posOffset>
              </wp:positionV>
              <wp:extent cx="2403475" cy="861060"/>
              <wp:effectExtent l="0" t="0" r="15875" b="15240"/>
              <wp:wrapNone/>
              <wp:docPr id="230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695B4B8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BF9AB5" id="_x0000_s1030" alt="Titre : Conception d’étiquette de publipostage - Description : Conception d’étiquette de publipostage" style="position:absolute;left:0;text-align:left;margin-left:-12.05pt;margin-top:684.1pt;width:189.25pt;height:67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wpLAIAAFw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" fillcolor="white [3212]" strokecolor="#f2f2f2 [3052]" strokeweight=".25pt">
              <v:textbox inset="0,0,0,0">
                <w:txbxContent>
                  <w:p w14:paraId="6695B4B8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8775C4"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395B71" wp14:editId="2575BF2A">
              <wp:simplePos x="0" y="0"/>
              <wp:positionH relativeFrom="column">
                <wp:posOffset>-153035</wp:posOffset>
              </wp:positionH>
              <wp:positionV relativeFrom="paragraph">
                <wp:posOffset>7767955</wp:posOffset>
              </wp:positionV>
              <wp:extent cx="2403475" cy="861060"/>
              <wp:effectExtent l="0" t="0" r="15875" b="15240"/>
              <wp:wrapNone/>
              <wp:docPr id="30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06C4CC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A395B71" id="_x0000_s1031" alt="Titre : Conception d’étiquette de publipostage - Description : Conception d’étiquette de publipostage" style="position:absolute;left:0;text-align:left;margin-left:-12.05pt;margin-top:611.65pt;width:189.25pt;height:67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e1LAIAAFw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" fillcolor="white [3212]" strokecolor="#f2f2f2 [3052]" strokeweight=".25pt">
              <v:textbox inset="0,0,0,0">
                <w:txbxContent>
                  <w:p w14:paraId="5B06C4CC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8775C4"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3822E" wp14:editId="2015E2F9">
              <wp:simplePos x="0" y="0"/>
              <wp:positionH relativeFrom="column">
                <wp:posOffset>2333625</wp:posOffset>
              </wp:positionH>
              <wp:positionV relativeFrom="paragraph">
                <wp:posOffset>7767955</wp:posOffset>
              </wp:positionV>
              <wp:extent cx="2403475" cy="861060"/>
              <wp:effectExtent l="0" t="0" r="15875" b="15240"/>
              <wp:wrapNone/>
              <wp:docPr id="3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340EC63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133822E" id="_x0000_s1032" alt="Titre : Conception d’étiquette de publipostage - Description : Conception d’étiquette de publipostage" style="position:absolute;left:0;text-align:left;margin-left:183.75pt;margin-top:611.65pt;width:189.25pt;height:6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vK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" fillcolor="white [3212]" strokecolor="#f2f2f2 [3052]" strokeweight=".25pt">
              <v:textbox inset="0,0,0,0">
                <w:txbxContent>
                  <w:p w14:paraId="2340EC63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8775C4" w:rsidRPr="008A7787"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B13025" wp14:editId="6290AC11">
              <wp:simplePos x="0" y="0"/>
              <wp:positionH relativeFrom="column">
                <wp:posOffset>4805045</wp:posOffset>
              </wp:positionH>
              <wp:positionV relativeFrom="paragraph">
                <wp:posOffset>7767955</wp:posOffset>
              </wp:positionV>
              <wp:extent cx="2403475" cy="861060"/>
              <wp:effectExtent l="0" t="0" r="15875" b="15240"/>
              <wp:wrapNone/>
              <wp:docPr id="22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A95B2A1" w14:textId="77777777" w:rsidR="008A7787" w:rsidRDefault="008A7787" w:rsidP="008A7787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2B13025" id="_x0000_s1033" alt="Titre : Conception d’étiquette de publipostage - Description : Conception d’étiquette de publipostage" style="position:absolute;left:0;text-align:left;margin-left:378.35pt;margin-top:611.65pt;width:189.25pt;height:67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BWLAIAAFw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" fillcolor="white [3212]" strokecolor="#f2f2f2 [3052]" strokeweight=".25pt">
              <v:textbox inset="0,0,0,0">
                <w:txbxContent>
                  <w:p w14:paraId="3A95B2A1" w14:textId="77777777" w:rsidR="008A7787" w:rsidRDefault="008A7787" w:rsidP="008A7787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32603F5" wp14:editId="4472C18B">
              <wp:simplePos x="0" y="0"/>
              <wp:positionH relativeFrom="column">
                <wp:posOffset>4810125</wp:posOffset>
              </wp:positionH>
              <wp:positionV relativeFrom="paragraph">
                <wp:posOffset>6853555</wp:posOffset>
              </wp:positionV>
              <wp:extent cx="2403475" cy="861060"/>
              <wp:effectExtent l="0" t="0" r="15875" b="15240"/>
              <wp:wrapNone/>
              <wp:docPr id="29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518AD63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32603F5" id="_x0000_s1034" alt="Titre : Conception d’étiquette de publipostage - Description : Conception d’étiquette de publipostage" style="position:absolute;left:0;text-align:left;margin-left:378.75pt;margin-top:539.65pt;width:189.25pt;height:67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wMKwIAAFw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" fillcolor="white [3212]" strokecolor="#f2f2f2 [3052]" strokeweight=".25pt">
              <v:textbox inset="0,0,0,0">
                <w:txbxContent>
                  <w:p w14:paraId="4518AD63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77CEC9" wp14:editId="6C44ADF6">
              <wp:simplePos x="0" y="0"/>
              <wp:positionH relativeFrom="column">
                <wp:posOffset>2322830</wp:posOffset>
              </wp:positionH>
              <wp:positionV relativeFrom="paragraph">
                <wp:posOffset>6853555</wp:posOffset>
              </wp:positionV>
              <wp:extent cx="2403475" cy="861060"/>
              <wp:effectExtent l="0" t="0" r="15875" b="15240"/>
              <wp:wrapNone/>
              <wp:docPr id="28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E2664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77CEC9" id="_x0000_s1035" alt="Titre : Conception d’étiquette de publipostage - Description : Conception d’étiquette de publipostage" style="position:absolute;left:0;text-align:left;margin-left:182.9pt;margin-top:539.65pt;width:189.25pt;height:67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eQLAIAAFw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" fillcolor="white [3212]" strokecolor="#f2f2f2 [3052]" strokeweight=".25pt">
              <v:textbox inset="0,0,0,0">
                <w:txbxContent>
                  <w:p w14:paraId="1CE2664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1D2B85F" wp14:editId="2BF7D939">
              <wp:simplePos x="0" y="0"/>
              <wp:positionH relativeFrom="column">
                <wp:posOffset>4810125</wp:posOffset>
              </wp:positionH>
              <wp:positionV relativeFrom="paragraph">
                <wp:posOffset>5944870</wp:posOffset>
              </wp:positionV>
              <wp:extent cx="2403475" cy="861060"/>
              <wp:effectExtent l="0" t="0" r="15875" b="15240"/>
              <wp:wrapNone/>
              <wp:docPr id="2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5A3043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1D2B85F" id="_x0000_s1036" alt="Titre : Conception d’étiquette de publipostage - Description : Conception d’étiquette de publipostage" style="position:absolute;left:0;text-align:left;margin-left:378.75pt;margin-top:468.1pt;width:189.25pt;height:67.8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Pt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" fillcolor="white [3212]" strokecolor="#f2f2f2 [3052]" strokeweight=".25pt">
              <v:textbox inset="0,0,0,0">
                <w:txbxContent>
                  <w:p w14:paraId="55A3043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E5528D6" wp14:editId="040C7E60">
              <wp:simplePos x="0" y="0"/>
              <wp:positionH relativeFrom="column">
                <wp:posOffset>2322830</wp:posOffset>
              </wp:positionH>
              <wp:positionV relativeFrom="paragraph">
                <wp:posOffset>5944870</wp:posOffset>
              </wp:positionV>
              <wp:extent cx="2403475" cy="861060"/>
              <wp:effectExtent l="0" t="0" r="15875" b="15240"/>
              <wp:wrapNone/>
              <wp:docPr id="25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468BD8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E5528D6" id="_x0000_s1037" alt="Titre : Conception d’étiquette de publipostage - Description : Conception d’étiquette de publipostage" style="position:absolute;left:0;text-align:left;margin-left:182.9pt;margin-top:468.1pt;width:189.25pt;height:67.8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hx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" fillcolor="white [3212]" strokecolor="#f2f2f2 [3052]" strokeweight=".25pt">
              <v:textbox inset="0,0,0,0">
                <w:txbxContent>
                  <w:p w14:paraId="2468BD8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E58DA2D" wp14:editId="61B6DE1E">
              <wp:simplePos x="0" y="0"/>
              <wp:positionH relativeFrom="column">
                <wp:posOffset>-158115</wp:posOffset>
              </wp:positionH>
              <wp:positionV relativeFrom="paragraph">
                <wp:posOffset>5944870</wp:posOffset>
              </wp:positionV>
              <wp:extent cx="2403475" cy="861060"/>
              <wp:effectExtent l="0" t="0" r="15875" b="15240"/>
              <wp:wrapNone/>
              <wp:docPr id="24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695367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58DA2D" id="_x0000_s1038" alt="Titre : Conception d’étiquette de publipostage - Description : Conception d’étiquette de publipostage" style="position:absolute;left:0;text-align:left;margin-left:-12.45pt;margin-top:468.1pt;width:189.25pt;height:67.8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QO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4695367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F7402C9" wp14:editId="609BA359">
              <wp:simplePos x="0" y="0"/>
              <wp:positionH relativeFrom="column">
                <wp:posOffset>4805045</wp:posOffset>
              </wp:positionH>
              <wp:positionV relativeFrom="paragraph">
                <wp:posOffset>5030470</wp:posOffset>
              </wp:positionV>
              <wp:extent cx="2403475" cy="861060"/>
              <wp:effectExtent l="0" t="0" r="15875" b="15240"/>
              <wp:wrapNone/>
              <wp:docPr id="23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CC5104B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7402C9" id="_x0000_s1039" alt="Titre : Conception d’étiquette de publipostage - Description : Conception d’étiquette de publipostage" style="position:absolute;left:0;text-align:left;margin-left:378.35pt;margin-top:396.1pt;width:189.25pt;height:67.8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+SLAIAAF0EAAAOAAAAZHJzL2Uyb0RvYy54bWysVM1u2zAMvg/YOwi6L3aSN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5CC5104B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DD66E5D" wp14:editId="3654C83E">
              <wp:simplePos x="0" y="0"/>
              <wp:positionH relativeFrom="column">
                <wp:posOffset>2333625</wp:posOffset>
              </wp:positionH>
              <wp:positionV relativeFrom="paragraph">
                <wp:posOffset>5030470</wp:posOffset>
              </wp:positionV>
              <wp:extent cx="2403475" cy="861060"/>
              <wp:effectExtent l="0" t="0" r="15875" b="15240"/>
              <wp:wrapNone/>
              <wp:docPr id="22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C2E0CD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DD66E5D" id="_x0000_s1040" alt="Titre : Conception d’étiquette de publipostage - Description : Conception d’étiquette de publipostage" style="position:absolute;left:0;text-align:left;margin-left:183.75pt;margin-top:396.1pt;width:189.25pt;height:67.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zxLAIAAF0EAAAOAAAAZHJzL2Uyb0RvYy54bWysVM1u2zAMvg/YOwi6L3bSNO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" fillcolor="white [3212]" strokecolor="#f2f2f2 [3052]" strokeweight=".25pt">
              <v:textbox inset="0,0,0,0">
                <w:txbxContent>
                  <w:p w14:paraId="4C2E0CD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6D92BFEC" wp14:editId="31D9B2ED">
              <wp:simplePos x="0" y="0"/>
              <wp:positionH relativeFrom="column">
                <wp:posOffset>-153035</wp:posOffset>
              </wp:positionH>
              <wp:positionV relativeFrom="paragraph">
                <wp:posOffset>5030470</wp:posOffset>
              </wp:positionV>
              <wp:extent cx="2403475" cy="861060"/>
              <wp:effectExtent l="0" t="0" r="15875" b="15240"/>
              <wp:wrapNone/>
              <wp:docPr id="2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A3A4AA1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92BFEC" id="_x0000_s1041" alt="Titre : Conception d’étiquette de publipostage - Description : Conception d’étiquette de publipostage" style="position:absolute;left:0;text-align:left;margin-left:-12.05pt;margin-top:396.1pt;width:189.25pt;height:67.8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dtLAIAAF0EAAAOAAAAZHJzL2Uyb0RvYy54bWysVM1u2zAMvg/YOwi6L3bSJ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" fillcolor="white [3212]" strokecolor="#f2f2f2 [3052]" strokeweight=".25pt">
              <v:textbox inset="0,0,0,0">
                <w:txbxContent>
                  <w:p w14:paraId="0A3A4AA1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6E3C079" wp14:editId="56D30B7C">
              <wp:simplePos x="0" y="0"/>
              <wp:positionH relativeFrom="column">
                <wp:posOffset>4805045</wp:posOffset>
              </wp:positionH>
              <wp:positionV relativeFrom="paragraph">
                <wp:posOffset>4104005</wp:posOffset>
              </wp:positionV>
              <wp:extent cx="2403475" cy="861060"/>
              <wp:effectExtent l="0" t="0" r="15875" b="15240"/>
              <wp:wrapNone/>
              <wp:docPr id="20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B23D4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6E3C079" id="_x0000_s1042" alt="Titre : Conception d’étiquette de publipostage - Description : Conception d’étiquette de publipostage" style="position:absolute;left:0;text-align:left;margin-left:378.35pt;margin-top:323.15pt;width:189.25pt;height:67.8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sS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34B23D4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CC1ACF7" wp14:editId="7D15391F">
              <wp:simplePos x="0" y="0"/>
              <wp:positionH relativeFrom="column">
                <wp:posOffset>2333625</wp:posOffset>
              </wp:positionH>
              <wp:positionV relativeFrom="paragraph">
                <wp:posOffset>4104005</wp:posOffset>
              </wp:positionV>
              <wp:extent cx="2403475" cy="861060"/>
              <wp:effectExtent l="0" t="0" r="15875" b="15240"/>
              <wp:wrapNone/>
              <wp:docPr id="19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A6068C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C1ACF7" id="_x0000_s1043" alt="Titre : Conception d’étiquette de publipostage - Description : Conception d’étiquette de publipostage" style="position:absolute;left:0;text-align:left;margin-left:183.75pt;margin-top:323.15pt;width:189.25pt;height:67.8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COLAIAAF0EAAAOAAAAZHJzL2Uyb0RvYy54bWysVF9v1DAMf0fiO0R559rettuorjdNN4aQ&#10;xh8x+ABpkraBNA5Jeu349Djp9ZjGC0K8RHZi/2z/bGd7PfWaHKTzCkxFi1VOiTQchDJtRb9+uXt1&#10;R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" fillcolor="white [3212]" strokecolor="#f2f2f2 [3052]" strokeweight=".25pt">
              <v:textbox inset="0,0,0,0">
                <w:txbxContent>
                  <w:p w14:paraId="4AA6068C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323D5FB6" wp14:editId="778D8FEC">
              <wp:simplePos x="0" y="0"/>
              <wp:positionH relativeFrom="column">
                <wp:posOffset>-158115</wp:posOffset>
              </wp:positionH>
              <wp:positionV relativeFrom="paragraph">
                <wp:posOffset>4104005</wp:posOffset>
              </wp:positionV>
              <wp:extent cx="2403475" cy="861060"/>
              <wp:effectExtent l="0" t="0" r="15875" b="15240"/>
              <wp:wrapNone/>
              <wp:docPr id="18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6F144D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23D5FB6" id="_x0000_s1044" alt="Titre : Conception d’étiquette de publipostage - Description : Conception d’étiquette de publipostage" style="position:absolute;left:0;text-align:left;margin-left:-12.45pt;margin-top:323.15pt;width:189.25pt;height:67.8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" fillcolor="white [3212]" strokecolor="#f2f2f2 [3052]" strokeweight=".25pt">
              <v:textbox inset="0,0,0,0">
                <w:txbxContent>
                  <w:p w14:paraId="26F144D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0CD74387" wp14:editId="39465002">
              <wp:simplePos x="0" y="0"/>
              <wp:positionH relativeFrom="column">
                <wp:posOffset>4799965</wp:posOffset>
              </wp:positionH>
              <wp:positionV relativeFrom="paragraph">
                <wp:posOffset>3195320</wp:posOffset>
              </wp:positionV>
              <wp:extent cx="2403475" cy="861060"/>
              <wp:effectExtent l="0" t="0" r="15875" b="15240"/>
              <wp:wrapNone/>
              <wp:docPr id="17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1EC9A7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D74387" id="_x0000_s1045" alt="Titre : Conception d’étiquette de publipostage - Description : Conception d’étiquette de publipostage" style="position:absolute;left:0;text-align:left;margin-left:377.95pt;margin-top:251.6pt;width:189.25pt;height:67.8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111EC9A7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9783EE2" wp14:editId="75113BFD">
              <wp:simplePos x="0" y="0"/>
              <wp:positionH relativeFrom="column">
                <wp:posOffset>2328545</wp:posOffset>
              </wp:positionH>
              <wp:positionV relativeFrom="paragraph">
                <wp:posOffset>3195320</wp:posOffset>
              </wp:positionV>
              <wp:extent cx="2403475" cy="861060"/>
              <wp:effectExtent l="0" t="0" r="15875" b="15240"/>
              <wp:wrapNone/>
              <wp:docPr id="16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862E02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9783EE2" id="_x0000_s1046" alt="Titre : Conception d’étiquette de publipostage - Description : Conception d’étiquette de publipostage" style="position:absolute;left:0;text-align:left;margin-left:183.35pt;margin-top:251.6pt;width:189.25pt;height:67.8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BO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" fillcolor="white [3212]" strokecolor="#f2f2f2 [3052]" strokeweight=".25pt">
              <v:textbox inset="0,0,0,0">
                <w:txbxContent>
                  <w:p w14:paraId="35862E02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1375B96" wp14:editId="33C15AF1">
              <wp:simplePos x="0" y="0"/>
              <wp:positionH relativeFrom="column">
                <wp:posOffset>-158115</wp:posOffset>
              </wp:positionH>
              <wp:positionV relativeFrom="paragraph">
                <wp:posOffset>3195320</wp:posOffset>
              </wp:positionV>
              <wp:extent cx="2403475" cy="861060"/>
              <wp:effectExtent l="0" t="0" r="15875" b="15240"/>
              <wp:wrapNone/>
              <wp:docPr id="15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92BBB6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1375B96" id="_x0000_s1047" alt="Titre : Conception d’étiquette de publipostage - Description : Conception d’étiquette de publipostage" style="position:absolute;left:0;text-align:left;margin-left:-12.45pt;margin-top:251.6pt;width:189.25pt;height:67.8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v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" fillcolor="white [3212]" strokecolor="#f2f2f2 [3052]" strokeweight=".25pt">
              <v:textbox inset="0,0,0,0">
                <w:txbxContent>
                  <w:p w14:paraId="4A92BBB6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1BCA940A" wp14:editId="459DF7DC">
              <wp:simplePos x="0" y="0"/>
              <wp:positionH relativeFrom="column">
                <wp:posOffset>4799965</wp:posOffset>
              </wp:positionH>
              <wp:positionV relativeFrom="paragraph">
                <wp:posOffset>2280920</wp:posOffset>
              </wp:positionV>
              <wp:extent cx="2403475" cy="861060"/>
              <wp:effectExtent l="0" t="0" r="15875" b="15240"/>
              <wp:wrapNone/>
              <wp:docPr id="14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260AD29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BCA940A" id="_x0000_s1048" alt="Titre : Conception d’étiquette de publipostage - Description : Conception d’étiquette de publipostage" style="position:absolute;left:0;text-align:left;margin-left:377.95pt;margin-top:179.6pt;width:189.25pt;height:67.8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etLA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" fillcolor="white [3212]" strokecolor="#f2f2f2 [3052]" strokeweight=".25pt">
              <v:textbox inset="0,0,0,0">
                <w:txbxContent>
                  <w:p w14:paraId="5260AD29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583A7D8D" wp14:editId="56EF60C4">
              <wp:simplePos x="0" y="0"/>
              <wp:positionH relativeFrom="column">
                <wp:posOffset>2328545</wp:posOffset>
              </wp:positionH>
              <wp:positionV relativeFrom="paragraph">
                <wp:posOffset>2280920</wp:posOffset>
              </wp:positionV>
              <wp:extent cx="2403475" cy="861060"/>
              <wp:effectExtent l="0" t="0" r="15875" b="15240"/>
              <wp:wrapNone/>
              <wp:docPr id="13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386976A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83A7D8D" id="_x0000_s1049" alt="Titre : Conception d’étiquette de publipostage - Description : Conception d’étiquette de publipostage" style="position:absolute;left:0;text-align:left;margin-left:183.35pt;margin-top:179.6pt;width:189.25pt;height:67.8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" fillcolor="white [3212]" strokecolor="#f2f2f2 [3052]" strokeweight=".25pt">
              <v:textbox inset="0,0,0,0">
                <w:txbxContent>
                  <w:p w14:paraId="6386976A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 w:rsidRPr="00C03A8D"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3860112D" wp14:editId="587FBA3F">
              <wp:simplePos x="0" y="0"/>
              <wp:positionH relativeFrom="column">
                <wp:posOffset>-153035</wp:posOffset>
              </wp:positionH>
              <wp:positionV relativeFrom="paragraph">
                <wp:posOffset>2280920</wp:posOffset>
              </wp:positionV>
              <wp:extent cx="2403475" cy="861060"/>
              <wp:effectExtent l="0" t="0" r="15875" b="15240"/>
              <wp:wrapNone/>
              <wp:docPr id="12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3475" cy="861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79F14B4" w14:textId="77777777" w:rsidR="00C03A8D" w:rsidRDefault="00C03A8D" w:rsidP="00C03A8D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860112D" id="_x0000_s1050" alt="Titre : Conception d’étiquette de publipostage - Description : Conception d’étiquette de publipostage" style="position:absolute;left:0;text-align:left;margin-left:-12.05pt;margin-top:179.6pt;width:189.25pt;height:67.8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" fillcolor="white [3212]" strokecolor="#f2f2f2 [3052]" strokeweight=".25pt">
              <v:textbox inset="0,0,0,0">
                <w:txbxContent>
                  <w:p w14:paraId="679F14B4" w14:textId="77777777" w:rsidR="00C03A8D" w:rsidRDefault="00C03A8D" w:rsidP="00C03A8D"/>
                </w:txbxContent>
              </v:textbox>
            </v:roundrect>
          </w:pict>
        </mc:Fallback>
      </mc:AlternateContent>
    </w:r>
    <w:r w:rsidR="008775C4">
      <w:rPr>
        <w:noProof/>
        <w:lang w:bidi="fr-FR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3718E6FE" wp14:editId="51626B86">
              <wp:simplePos x="0" y="0"/>
              <wp:positionH relativeFrom="column">
                <wp:posOffset>4805045</wp:posOffset>
              </wp:positionH>
              <wp:positionV relativeFrom="paragraph">
                <wp:posOffset>1366520</wp:posOffset>
              </wp:positionV>
              <wp:extent cx="2404110" cy="860425"/>
              <wp:effectExtent l="0" t="0" r="15240" b="15875"/>
              <wp:wrapNone/>
              <wp:docPr id="162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E97E0EE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718E6FE" id="_x0000_s1051" alt="Titre : Conception d’étiquette de publipostage - Description : Conception d’étiquette de publipostage" style="position:absolute;left:0;text-align:left;margin-left:378.35pt;margin-top:107.6pt;width:189.3pt;height:67.7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" fillcolor="white [3212]" strokecolor="#f2f2f2 [3052]" strokeweight=".25pt">
              <v:textbox inset="0,0,0,0">
                <w:txbxContent>
                  <w:p w14:paraId="1E97E0EE" w14:textId="77777777" w:rsidR="006103E0" w:rsidRDefault="006103E0"/>
                </w:txbxContent>
              </v:textbox>
            </v:roundrect>
          </w:pict>
        </mc:Fallback>
      </mc:AlternateContent>
    </w:r>
    <w:r w:rsidR="008775C4">
      <w:rPr>
        <w:noProof/>
        <w:lang w:bidi="fr-FR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47C3D7EF" wp14:editId="3F3FC703">
              <wp:simplePos x="0" y="0"/>
              <wp:positionH relativeFrom="column">
                <wp:posOffset>2328545</wp:posOffset>
              </wp:positionH>
              <wp:positionV relativeFrom="paragraph">
                <wp:posOffset>1366520</wp:posOffset>
              </wp:positionV>
              <wp:extent cx="2404110" cy="860425"/>
              <wp:effectExtent l="0" t="0" r="15240" b="15875"/>
              <wp:wrapNone/>
              <wp:docPr id="158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39BFEE7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C3D7EF" id="_x0000_s1052" alt="Titre : Conception d’étiquette de publipostage - Description : Conception d’étiquette de publipostage" style="position:absolute;left:0;text-align:left;margin-left:183.35pt;margin-top:107.6pt;width:189.3pt;height:67.7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739BFEE7" w14:textId="77777777" w:rsidR="006103E0" w:rsidRDefault="006103E0"/>
                </w:txbxContent>
              </v:textbox>
            </v:roundrect>
          </w:pict>
        </mc:Fallback>
      </mc:AlternateContent>
    </w:r>
    <w:r w:rsidR="008775C4">
      <w:rPr>
        <w:noProof/>
        <w:lang w:bidi="fr-FR"/>
      </w:rPr>
      <mc:AlternateContent>
        <mc:Choice Requires="wps">
          <w:drawing>
            <wp:anchor distT="0" distB="0" distL="114300" distR="114300" simplePos="0" relativeHeight="251632640" behindDoc="1" locked="0" layoutInCell="1" allowOverlap="1" wp14:anchorId="0CC29A1B" wp14:editId="209EB362">
              <wp:simplePos x="0" y="0"/>
              <wp:positionH relativeFrom="column">
                <wp:posOffset>-158115</wp:posOffset>
              </wp:positionH>
              <wp:positionV relativeFrom="paragraph">
                <wp:posOffset>1366520</wp:posOffset>
              </wp:positionV>
              <wp:extent cx="2404745" cy="860425"/>
              <wp:effectExtent l="0" t="0" r="14605" b="15875"/>
              <wp:wrapNone/>
              <wp:docPr id="154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745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CE3E140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CC29A1B" id="_x0000_s1053" alt="Titre : Conception d’étiquette de publipostage - Description : Conception d’étiquette de publipostage" style="position:absolute;left:0;text-align:left;margin-left:-12.45pt;margin-top:107.6pt;width:189.35pt;height:67.7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" fillcolor="white [3212]" strokecolor="#f2f2f2 [3052]" strokeweight=".25pt">
              <v:textbox inset="0,0,0,0">
                <w:txbxContent>
                  <w:p w14:paraId="7CE3E140" w14:textId="77777777" w:rsidR="006103E0" w:rsidRDefault="006103E0"/>
                </w:txbxContent>
              </v:textbox>
            </v:roundrect>
          </w:pict>
        </mc:Fallback>
      </mc:AlternateContent>
    </w:r>
    <w:r w:rsidR="008775C4">
      <w:rPr>
        <w:noProof/>
        <w:lang w:bidi="fr-FR"/>
      </w:rPr>
      <mc:AlternateContent>
        <mc:Choice Requires="wps">
          <w:drawing>
            <wp:anchor distT="0" distB="0" distL="114300" distR="114300" simplePos="0" relativeHeight="251629568" behindDoc="1" locked="0" layoutInCell="1" allowOverlap="1" wp14:anchorId="5B4B7FB4" wp14:editId="480CE646">
              <wp:simplePos x="0" y="0"/>
              <wp:positionH relativeFrom="column">
                <wp:posOffset>2328545</wp:posOffset>
              </wp:positionH>
              <wp:positionV relativeFrom="paragraph">
                <wp:posOffset>452120</wp:posOffset>
              </wp:positionV>
              <wp:extent cx="2404110" cy="860425"/>
              <wp:effectExtent l="0" t="0" r="15240" b="15875"/>
              <wp:wrapNone/>
              <wp:docPr id="131" name="Forme automatique 89" descr="Conception d’étiquette de publipostage" title="Conception d’étiquette de publipost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4110" cy="86042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bg1">
                            <a:lumMod val="9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5B6A119" w14:textId="77777777" w:rsidR="006103E0" w:rsidRDefault="006103E0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B4B7FB4" id="_x0000_s1054" alt="Titre : Conception d’étiquette de publipostage - Description : Conception d’étiquette de publipostage" style="position:absolute;left:0;text-align:left;margin-left:183.35pt;margin-top:35.6pt;width:189.3pt;height:67.75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" fillcolor="white [3212]" strokecolor="#f2f2f2 [3052]" strokeweight=".25pt">
              <v:textbox inset="0,0,0,0">
                <w:txbxContent>
                  <w:p w14:paraId="15B6A119" w14:textId="77777777" w:rsidR="006103E0" w:rsidRDefault="006103E0"/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1"/>
    <w:rsid w:val="00005573"/>
    <w:rsid w:val="0001555B"/>
    <w:rsid w:val="000314A8"/>
    <w:rsid w:val="000B1A19"/>
    <w:rsid w:val="000B36ED"/>
    <w:rsid w:val="000F3CFF"/>
    <w:rsid w:val="001226C6"/>
    <w:rsid w:val="00193243"/>
    <w:rsid w:val="001D6D5F"/>
    <w:rsid w:val="00227984"/>
    <w:rsid w:val="002335E7"/>
    <w:rsid w:val="0027173D"/>
    <w:rsid w:val="002776AA"/>
    <w:rsid w:val="002C16FE"/>
    <w:rsid w:val="003319A7"/>
    <w:rsid w:val="003652FB"/>
    <w:rsid w:val="003D43FE"/>
    <w:rsid w:val="003E6BC3"/>
    <w:rsid w:val="003F34F8"/>
    <w:rsid w:val="003F6663"/>
    <w:rsid w:val="003F7BEF"/>
    <w:rsid w:val="00441711"/>
    <w:rsid w:val="00483A55"/>
    <w:rsid w:val="00483B8A"/>
    <w:rsid w:val="00484292"/>
    <w:rsid w:val="004E2BB7"/>
    <w:rsid w:val="00510C91"/>
    <w:rsid w:val="0051696B"/>
    <w:rsid w:val="0054343E"/>
    <w:rsid w:val="00587D32"/>
    <w:rsid w:val="005F148D"/>
    <w:rsid w:val="006103E0"/>
    <w:rsid w:val="006431E3"/>
    <w:rsid w:val="00675D3B"/>
    <w:rsid w:val="00676BFA"/>
    <w:rsid w:val="006A35E7"/>
    <w:rsid w:val="006A61E1"/>
    <w:rsid w:val="00755288"/>
    <w:rsid w:val="00796DF1"/>
    <w:rsid w:val="007B0E19"/>
    <w:rsid w:val="008371C5"/>
    <w:rsid w:val="008775C4"/>
    <w:rsid w:val="008A7787"/>
    <w:rsid w:val="008C6F6C"/>
    <w:rsid w:val="00930851"/>
    <w:rsid w:val="00945E11"/>
    <w:rsid w:val="00953B0C"/>
    <w:rsid w:val="00982D96"/>
    <w:rsid w:val="00986335"/>
    <w:rsid w:val="009F2153"/>
    <w:rsid w:val="00A22FE8"/>
    <w:rsid w:val="00A243B6"/>
    <w:rsid w:val="00A36E33"/>
    <w:rsid w:val="00A37329"/>
    <w:rsid w:val="00A5117F"/>
    <w:rsid w:val="00AF40B5"/>
    <w:rsid w:val="00B36396"/>
    <w:rsid w:val="00B40C64"/>
    <w:rsid w:val="00B80ECA"/>
    <w:rsid w:val="00BF7DDB"/>
    <w:rsid w:val="00C03A8D"/>
    <w:rsid w:val="00CF3308"/>
    <w:rsid w:val="00D060E1"/>
    <w:rsid w:val="00D37EFC"/>
    <w:rsid w:val="00D456B2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EB3720"/>
    <w:rsid w:val="00EF0F11"/>
    <w:rsid w:val="00F3027C"/>
    <w:rsid w:val="00F47C06"/>
    <w:rsid w:val="00FA06E7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6E13"/>
  <w15:chartTrackingRefBased/>
  <w15:docId w15:val="{93F44EDA-2429-48DD-B27D-89D0988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fr-FR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32"/>
    <w:pPr>
      <w:ind w:left="0" w:right="0"/>
      <w:jc w:val="center"/>
    </w:p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semiHidden/>
    <w:unhideWhenUsed/>
    <w:qFormat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uiPriority w:val="1"/>
    <w:qFormat/>
    <w:rsid w:val="00587D32"/>
    <w:pPr>
      <w:framePr w:hSpace="180" w:wrap="around" w:vAnchor="text" w:hAnchor="margin" w:y="-224"/>
    </w:pPr>
    <w:rPr>
      <w:rFonts w:asciiTheme="majorHAnsi" w:eastAsiaTheme="minorHAnsi" w:hAnsiTheme="majorHAnsi" w:cstheme="majorBidi"/>
      <w:b/>
      <w:color w:val="4E3B30" w:themeColor="text2"/>
      <w:sz w:val="22"/>
      <w:szCs w:val="36"/>
    </w:rPr>
  </w:style>
  <w:style w:type="character" w:customStyle="1" w:styleId="Titre1Car">
    <w:name w:val="Titre 1 Car"/>
    <w:basedOn w:val="Policepardfaut"/>
    <w:link w:val="Titre1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243B6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6431E3"/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semiHidden/>
    <w:rsid w:val="00A243B6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6431E3"/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243B6"/>
    <w:rPr>
      <w:color w:val="auto"/>
    </w:rPr>
  </w:style>
  <w:style w:type="table" w:customStyle="1" w:styleId="tiquettesdepublipostage">
    <w:name w:val="Étiquettes de publipostage"/>
    <w:basedOn w:val="TableauNorma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AppData\Roaming\Microsoft\Templates\&#201;tiquettes%20&#233;l&#233;gantes%20(30%20par%20page).dotx" TargetMode="External"/></Relationships>
</file>

<file path=word/theme/theme1.xml><?xml version="1.0" encoding="utf-8"?>
<a:theme xmlns:a="http://schemas.openxmlformats.org/drawingml/2006/main" name="Mailing labels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39337d-0c38-47b8-bd1e-27dc2b942904" xsi:nil="true"/>
    <lcf76f155ced4ddcb4097134ff3c332f xmlns="1ae29d15-39fa-4710-850d-a86d6314619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462DD0AA37945AC8AB45B6B4986FE" ma:contentTypeVersion="11" ma:contentTypeDescription="Crée un document." ma:contentTypeScope="" ma:versionID="2596fec60a2623d178c3cfa6b36eb327">
  <xsd:schema xmlns:xsd="http://www.w3.org/2001/XMLSchema" xmlns:xs="http://www.w3.org/2001/XMLSchema" xmlns:p="http://schemas.microsoft.com/office/2006/metadata/properties" xmlns:ns2="1ae29d15-39fa-4710-850d-a86d63146192" xmlns:ns3="3b39337d-0c38-47b8-bd1e-27dc2b942904" targetNamespace="http://schemas.microsoft.com/office/2006/metadata/properties" ma:root="true" ma:fieldsID="52288ff741dbf75fb05a99d7bcf4bd37" ns2:_="" ns3:_="">
    <xsd:import namespace="1ae29d15-39fa-4710-850d-a86d63146192"/>
    <xsd:import namespace="3b39337d-0c38-47b8-bd1e-27dc2b942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9d15-39fa-4710-850d-a86d63146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21a58e64-7b6d-413a-9c75-060581291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9337d-0c38-47b8-bd1e-27dc2b94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fd0e08-cd82-4e78-8a28-0d5431c2b67f}" ma:internalName="TaxCatchAll" ma:showField="CatchAllData" ma:web="3b39337d-0c38-47b8-bd1e-27dc2b942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191D6-4D26-44C0-BA3F-A7FFC99ED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4219A-408D-4853-9D3A-0AB018B3B7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0D766F-92D3-4F9A-8B19-096D42894C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201265-3215-4EBC-8827-623A79A682B2}"/>
</file>

<file path=docProps/app.xml><?xml version="1.0" encoding="utf-8"?>
<Properties xmlns="http://schemas.openxmlformats.org/officeDocument/2006/extended-properties" xmlns:vt="http://schemas.openxmlformats.org/officeDocument/2006/docPropsVTypes">
  <Template>Étiquettes élégantes (30 par page).dotx</Template>
  <TotalTime>12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GENEVOIS</dc:creator>
  <cp:keywords/>
  <dc:description/>
  <cp:lastModifiedBy>Sandra GENEVOIS</cp:lastModifiedBy>
  <cp:revision>1</cp:revision>
  <dcterms:created xsi:type="dcterms:W3CDTF">2022-10-27T09:27:00Z</dcterms:created>
  <dcterms:modified xsi:type="dcterms:W3CDTF">2022-10-27T09:39:00Z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  <property fmtid="{D5CDD505-2E9C-101B-9397-08002B2CF9AE}" pid="3" name="ContentTypeId">
    <vt:lpwstr>0x010100013462DD0AA37945AC8AB45B6B4986FE</vt:lpwstr>
  </property>
</Properties>
</file>